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5DF" w:rsidRPr="000D75DF" w:rsidRDefault="000D75DF" w:rsidP="00AE104C">
      <w:pPr>
        <w:pStyle w:val="BodyText"/>
        <w:spacing w:after="240"/>
        <w:rPr>
          <w:rFonts w:asciiTheme="majorHAnsi" w:hAnsiTheme="majorHAnsi" w:cstheme="majorHAnsi"/>
          <w:b/>
          <w:color w:val="003C69"/>
          <w:sz w:val="48"/>
          <w:szCs w:val="48"/>
        </w:rPr>
      </w:pPr>
      <w:bookmarkStart w:id="0" w:name="_Hlk8123517"/>
      <w:bookmarkStart w:id="1" w:name="_GoBack"/>
      <w:bookmarkEnd w:id="1"/>
      <w:r w:rsidRPr="000D75DF">
        <w:rPr>
          <w:rFonts w:asciiTheme="majorHAnsi" w:hAnsiTheme="majorHAnsi" w:cstheme="majorHAnsi"/>
          <w:b/>
          <w:color w:val="003C69"/>
          <w:sz w:val="48"/>
          <w:szCs w:val="48"/>
        </w:rPr>
        <w:t xml:space="preserve">Transfutures </w:t>
      </w:r>
      <w:r w:rsidR="00C375FC">
        <w:rPr>
          <w:rFonts w:asciiTheme="majorHAnsi" w:hAnsiTheme="majorHAnsi" w:cstheme="majorHAnsi"/>
          <w:b/>
          <w:color w:val="003C69"/>
          <w:sz w:val="48"/>
          <w:szCs w:val="48"/>
        </w:rPr>
        <w:t>– internship program</w:t>
      </w:r>
    </w:p>
    <w:p w:rsidR="001F73B5" w:rsidRDefault="000D75DF" w:rsidP="001F73B5">
      <w:pPr>
        <w:pStyle w:val="BodyText"/>
        <w:spacing w:after="240"/>
        <w:rPr>
          <w:rFonts w:asciiTheme="majorHAnsi" w:hAnsiTheme="majorHAnsi" w:cstheme="majorHAnsi"/>
          <w:b/>
          <w:color w:val="7AB800"/>
          <w:sz w:val="28"/>
          <w:szCs w:val="28"/>
        </w:rPr>
      </w:pPr>
      <w:r w:rsidRPr="000D75DF">
        <w:rPr>
          <w:rFonts w:asciiTheme="majorHAnsi" w:hAnsiTheme="majorHAnsi" w:cstheme="majorHAnsi"/>
          <w:b/>
          <w:color w:val="7AB800"/>
          <w:sz w:val="28"/>
          <w:szCs w:val="28"/>
        </w:rPr>
        <w:t xml:space="preserve">The exciting Transfutures </w:t>
      </w:r>
      <w:r w:rsidR="005E0E3E">
        <w:rPr>
          <w:rFonts w:asciiTheme="majorHAnsi" w:hAnsiTheme="majorHAnsi" w:cstheme="majorHAnsi"/>
          <w:b/>
          <w:color w:val="7AB800"/>
          <w:sz w:val="28"/>
          <w:szCs w:val="28"/>
        </w:rPr>
        <w:t>internship</w:t>
      </w:r>
      <w:r w:rsidRPr="000D75DF">
        <w:rPr>
          <w:rFonts w:asciiTheme="majorHAnsi" w:hAnsiTheme="majorHAnsi" w:cstheme="majorHAnsi"/>
          <w:b/>
          <w:color w:val="7AB800"/>
          <w:sz w:val="28"/>
          <w:szCs w:val="28"/>
        </w:rPr>
        <w:t xml:space="preserve"> program </w:t>
      </w:r>
      <w:r w:rsidR="001F73B5">
        <w:rPr>
          <w:rFonts w:asciiTheme="majorHAnsi" w:hAnsiTheme="majorHAnsi" w:cstheme="majorHAnsi"/>
          <w:b/>
          <w:color w:val="7AB800"/>
          <w:sz w:val="28"/>
          <w:szCs w:val="28"/>
        </w:rPr>
        <w:t xml:space="preserve">is </w:t>
      </w:r>
      <w:r w:rsidRPr="000D75DF">
        <w:rPr>
          <w:rFonts w:asciiTheme="majorHAnsi" w:hAnsiTheme="majorHAnsi" w:cstheme="majorHAnsi"/>
          <w:b/>
          <w:color w:val="7AB800"/>
          <w:sz w:val="28"/>
          <w:szCs w:val="28"/>
        </w:rPr>
        <w:t>continu</w:t>
      </w:r>
      <w:r w:rsidR="001F73B5">
        <w:rPr>
          <w:rFonts w:asciiTheme="majorHAnsi" w:hAnsiTheme="majorHAnsi" w:cstheme="majorHAnsi"/>
          <w:b/>
          <w:color w:val="7AB800"/>
          <w:sz w:val="28"/>
          <w:szCs w:val="28"/>
        </w:rPr>
        <w:t xml:space="preserve">ing in </w:t>
      </w:r>
      <w:r w:rsidR="001F73B5" w:rsidRPr="00985FCE">
        <w:rPr>
          <w:rFonts w:asciiTheme="majorHAnsi" w:hAnsiTheme="majorHAnsi" w:cstheme="majorHAnsi"/>
          <w:b/>
          <w:color w:val="7AB800"/>
          <w:sz w:val="28"/>
          <w:szCs w:val="28"/>
        </w:rPr>
        <w:t>20</w:t>
      </w:r>
      <w:r w:rsidR="00E00393">
        <w:rPr>
          <w:rFonts w:asciiTheme="majorHAnsi" w:hAnsiTheme="majorHAnsi" w:cstheme="majorHAnsi"/>
          <w:b/>
          <w:color w:val="7AB800"/>
          <w:sz w:val="28"/>
          <w:szCs w:val="28"/>
        </w:rPr>
        <w:t>20</w:t>
      </w:r>
    </w:p>
    <w:p w:rsidR="00FC5882" w:rsidRDefault="001F03AE" w:rsidP="001F73B5">
      <w:pPr>
        <w:pStyle w:val="BodyText"/>
        <w:spacing w:after="240"/>
      </w:pPr>
      <w:r>
        <w:t>The program promotes careers</w:t>
      </w:r>
      <w:r w:rsidR="00FC5882">
        <w:t xml:space="preserve"> in the transport</w:t>
      </w:r>
      <w:r w:rsidR="000D75DF">
        <w:t xml:space="preserve"> and</w:t>
      </w:r>
      <w:r w:rsidR="00FC5882">
        <w:t xml:space="preserve"> logistics industry by offering </w:t>
      </w:r>
      <w:r w:rsidR="00511E6D">
        <w:t>u</w:t>
      </w:r>
      <w:r w:rsidR="009000C2">
        <w:t>niversity</w:t>
      </w:r>
      <w:r w:rsidR="00511E6D">
        <w:t xml:space="preserve"> </w:t>
      </w:r>
      <w:r w:rsidR="00FC5882">
        <w:t>business students work placements</w:t>
      </w:r>
      <w:r w:rsidR="00634E73">
        <w:t>,</w:t>
      </w:r>
      <w:r>
        <w:t xml:space="preserve"> where they can </w:t>
      </w:r>
      <w:r w:rsidR="00FC5882">
        <w:t xml:space="preserve">apply knowledge gained at university to </w:t>
      </w:r>
      <w:r>
        <w:t>the world of work</w:t>
      </w:r>
      <w:r w:rsidR="00FC5882">
        <w:t>.</w:t>
      </w:r>
    </w:p>
    <w:p w:rsidR="001F03AE" w:rsidRDefault="001F03AE" w:rsidP="001F03AE">
      <w:pPr>
        <w:pStyle w:val="BodyText"/>
      </w:pPr>
      <w:r>
        <w:t>Can your organisation</w:t>
      </w:r>
      <w:r w:rsidR="00FC5882">
        <w:t xml:space="preserve"> </w:t>
      </w:r>
      <w:r>
        <w:t>offer</w:t>
      </w:r>
      <w:r w:rsidR="00FC5882">
        <w:t xml:space="preserve"> </w:t>
      </w:r>
      <w:r>
        <w:t xml:space="preserve">experience </w:t>
      </w:r>
      <w:r w:rsidR="00103E2D">
        <w:t xml:space="preserve">up to </w:t>
      </w:r>
      <w:r w:rsidRPr="009000C2">
        <w:t>120 hours</w:t>
      </w:r>
      <w:r>
        <w:t xml:space="preserve"> (unpaid) on a project/project component or a job shadowing role? The internship counts towards the student’s qualification and is </w:t>
      </w:r>
      <w:r w:rsidR="00EB2E6E">
        <w:t>covered under the university's insurance.</w:t>
      </w:r>
    </w:p>
    <w:p w:rsidR="00FC5882" w:rsidRDefault="00EB2E6E" w:rsidP="00FC5882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4507230</wp:posOffset>
            </wp:positionH>
            <wp:positionV relativeFrom="margin">
              <wp:posOffset>1854200</wp:posOffset>
            </wp:positionV>
            <wp:extent cx="2306955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04" y="21466"/>
                <wp:lineTo x="214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MR BCR 12-10-10 low res-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1533525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882">
        <w:t>Your organisation will benefit by:</w:t>
      </w:r>
    </w:p>
    <w:p w:rsidR="00985FCE" w:rsidRPr="00E823EF" w:rsidRDefault="00511E6D" w:rsidP="00985FCE">
      <w:pPr>
        <w:numPr>
          <w:ilvl w:val="0"/>
          <w:numId w:val="13"/>
        </w:numPr>
        <w:ind w:left="426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="00985FCE" w:rsidRPr="00E823EF">
        <w:rPr>
          <w:rFonts w:ascii="Arial" w:eastAsia="Times New Roman" w:hAnsi="Arial" w:cs="Arial"/>
        </w:rPr>
        <w:t>xposure to innovative thinking from high perfo</w:t>
      </w:r>
      <w:r>
        <w:rPr>
          <w:rFonts w:ascii="Arial" w:eastAsia="Times New Roman" w:hAnsi="Arial" w:cs="Arial"/>
        </w:rPr>
        <w:t>rming university undergraduates</w:t>
      </w:r>
    </w:p>
    <w:p w:rsidR="00985FCE" w:rsidRDefault="00511E6D" w:rsidP="00985FCE">
      <w:pPr>
        <w:numPr>
          <w:ilvl w:val="0"/>
          <w:numId w:val="13"/>
        </w:numPr>
        <w:ind w:left="426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985FCE">
        <w:rPr>
          <w:rFonts w:ascii="Arial" w:eastAsia="Times New Roman" w:hAnsi="Arial" w:cs="Arial"/>
        </w:rPr>
        <w:t>ntroducing a new generation</w:t>
      </w:r>
      <w:r>
        <w:rPr>
          <w:rFonts w:ascii="Arial" w:eastAsia="Times New Roman" w:hAnsi="Arial" w:cs="Arial"/>
        </w:rPr>
        <w:t xml:space="preserve"> of job seekers to your company</w:t>
      </w:r>
    </w:p>
    <w:p w:rsidR="00985FCE" w:rsidRDefault="00511E6D" w:rsidP="00985FCE">
      <w:pPr>
        <w:numPr>
          <w:ilvl w:val="0"/>
          <w:numId w:val="13"/>
        </w:numPr>
        <w:ind w:left="426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</w:t>
      </w:r>
      <w:r w:rsidR="00985FCE">
        <w:rPr>
          <w:rFonts w:ascii="Arial" w:eastAsia="Times New Roman" w:hAnsi="Arial" w:cs="Arial"/>
        </w:rPr>
        <w:t>our company profile being showcased in the university environment</w:t>
      </w:r>
    </w:p>
    <w:p w:rsidR="00985FCE" w:rsidRDefault="00511E6D" w:rsidP="00985FCE">
      <w:pPr>
        <w:numPr>
          <w:ilvl w:val="0"/>
          <w:numId w:val="13"/>
        </w:numPr>
        <w:ind w:left="426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</w:t>
      </w:r>
      <w:r w:rsidR="00985FCE">
        <w:rPr>
          <w:rFonts w:ascii="Arial" w:eastAsia="Times New Roman" w:hAnsi="Arial" w:cs="Arial"/>
        </w:rPr>
        <w:t>uilds a direct li</w:t>
      </w:r>
      <w:r>
        <w:rPr>
          <w:rFonts w:ascii="Arial" w:eastAsia="Times New Roman" w:hAnsi="Arial" w:cs="Arial"/>
        </w:rPr>
        <w:t>nk with pre-graduate students</w:t>
      </w:r>
      <w:r w:rsidR="009000C2">
        <w:rPr>
          <w:rFonts w:ascii="Arial" w:eastAsia="Times New Roman" w:hAnsi="Arial" w:cs="Arial"/>
        </w:rPr>
        <w:t>.</w:t>
      </w:r>
    </w:p>
    <w:p w:rsidR="00C5118B" w:rsidRDefault="00EB2E6E" w:rsidP="005A048E">
      <w:pPr>
        <w:pStyle w:val="BodyText"/>
      </w:pPr>
      <w:r>
        <w:t>T</w:t>
      </w:r>
      <w:r w:rsidR="00E87B07">
        <w:t>o express your interest</w:t>
      </w:r>
      <w:r w:rsidR="00E00393">
        <w:t xml:space="preserve">, complete the details below and email </w:t>
      </w:r>
      <w:hyperlink r:id="rId9" w:history="1">
        <w:r w:rsidR="00FC5882" w:rsidRPr="00FC5882">
          <w:rPr>
            <w:rStyle w:val="Hyperlink"/>
          </w:rPr>
          <w:t>tli.connect@tmr.qld.gov.au</w:t>
        </w:r>
      </w:hyperlink>
      <w:r w:rsidR="005A048E">
        <w:t xml:space="preserve"> or call </w:t>
      </w:r>
      <w:r w:rsidR="005A048E" w:rsidRPr="00985FCE">
        <w:t xml:space="preserve">07 </w:t>
      </w:r>
      <w:r w:rsidR="00985FCE" w:rsidRPr="00985FCE">
        <w:t>3066 0768</w:t>
      </w:r>
      <w:r w:rsidR="00AE104C" w:rsidRPr="00985FCE">
        <w:t>.</w:t>
      </w:r>
    </w:p>
    <w:p w:rsidR="00C01D32" w:rsidRPr="00C01D32" w:rsidRDefault="00C01D32" w:rsidP="00C01D32">
      <w:pPr>
        <w:pStyle w:val="BodyText"/>
        <w:spacing w:after="0"/>
        <w:rPr>
          <w:sz w:val="16"/>
          <w:szCs w:val="16"/>
        </w:rPr>
      </w:pPr>
    </w:p>
    <w:p w:rsidR="00AE104C" w:rsidRDefault="00C01D32" w:rsidP="005A048E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118746</wp:posOffset>
                </wp:positionV>
                <wp:extent cx="6867525" cy="4838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838700"/>
                        </a:xfrm>
                        <a:prstGeom prst="rect">
                          <a:avLst/>
                        </a:prstGeom>
                        <a:solidFill>
                          <a:srgbClr val="E4F1D9"/>
                        </a:solidFill>
                        <a:ln>
                          <a:solidFill>
                            <a:srgbClr val="7AB8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909C2" id="Rectangle 5" o:spid="_x0000_s1026" style="position:absolute;margin-left:-8.25pt;margin-top:9.35pt;width:540.75pt;height:3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" fillcolor="#e4f1d9" strokecolor="#7ab800" strokeweight="2pt"/>
            </w:pict>
          </mc:Fallback>
        </mc:AlternateContent>
      </w:r>
    </w:p>
    <w:p w:rsidR="00AE104C" w:rsidRPr="005A048E" w:rsidRDefault="00C01D32" w:rsidP="00FF3FC3">
      <w:pPr>
        <w:spacing w:before="120" w:after="60" w:line="260" w:lineRule="atLeast"/>
        <w:ind w:left="284"/>
        <w:rPr>
          <w:b/>
        </w:rPr>
      </w:pPr>
      <w:r>
        <w:rPr>
          <w:b/>
        </w:rPr>
        <w:t xml:space="preserve">I can offer a </w:t>
      </w:r>
      <w:r w:rsidR="00AE104C" w:rsidRPr="005A048E">
        <w:rPr>
          <w:b/>
        </w:rPr>
        <w:t xml:space="preserve">placement in the following </w:t>
      </w:r>
      <w:r>
        <w:rPr>
          <w:b/>
        </w:rPr>
        <w:t>category</w:t>
      </w:r>
      <w:r w:rsidR="00AE104C" w:rsidRPr="005A048E">
        <w:rPr>
          <w:b/>
        </w:rPr>
        <w:t>:</w:t>
      </w:r>
    </w:p>
    <w:p w:rsidR="00AE104C" w:rsidRDefault="00AE104C" w:rsidP="00FF3FC3">
      <w:pPr>
        <w:spacing w:after="120"/>
        <w:ind w:left="284"/>
      </w:pPr>
      <w:r w:rsidRPr="005A048E">
        <w:t xml:space="preserve">(Please </w:t>
      </w:r>
      <w:r w:rsidR="00C01D32">
        <w:t>tick all that apply</w:t>
      </w:r>
      <w:r w:rsidRPr="005A048E">
        <w:t xml:space="preserve"> </w:t>
      </w:r>
      <w:r w:rsidR="00C01D32">
        <w:t xml:space="preserve">and provide details of </w:t>
      </w:r>
      <w:r w:rsidRPr="005A048E">
        <w:t>potential work projects)</w:t>
      </w:r>
    </w:p>
    <w:p w:rsidR="002D543A" w:rsidRPr="005A048E" w:rsidRDefault="002D543A" w:rsidP="001B4D63">
      <w:pPr>
        <w:spacing w:before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E00393" w:rsidTr="00E00393">
        <w:trPr>
          <w:trHeight w:val="2363"/>
        </w:trPr>
        <w:tc>
          <w:tcPr>
            <w:tcW w:w="10312" w:type="dxa"/>
          </w:tcPr>
          <w:tbl>
            <w:tblPr>
              <w:tblStyle w:val="TableGridLight"/>
              <w:tblW w:w="10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9"/>
              <w:gridCol w:w="3119"/>
              <w:gridCol w:w="3118"/>
            </w:tblGrid>
            <w:tr w:rsidR="00E00393" w:rsidTr="00FF3FC3">
              <w:trPr>
                <w:trHeight w:val="1644"/>
              </w:trPr>
              <w:tc>
                <w:tcPr>
                  <w:tcW w:w="3859" w:type="dxa"/>
                </w:tcPr>
                <w:p w:rsidR="00E00393" w:rsidRPr="009000C2" w:rsidRDefault="00A629A5" w:rsidP="00FF3FC3">
                  <w:pPr>
                    <w:spacing w:before="12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714349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393" w:rsidRPr="009000C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00393" w:rsidRPr="009000C2">
                    <w:rPr>
                      <w:b/>
                    </w:rPr>
                    <w:t xml:space="preserve">  Business administration</w:t>
                  </w:r>
                </w:p>
                <w:p w:rsidR="00E00393" w:rsidRPr="009000C2" w:rsidRDefault="00A629A5" w:rsidP="00FF3FC3">
                  <w:pPr>
                    <w:spacing w:before="12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988755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39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00393" w:rsidRPr="009000C2">
                    <w:rPr>
                      <w:b/>
                    </w:rPr>
                    <w:t xml:space="preserve">  Human resource management</w:t>
                  </w:r>
                  <w:r w:rsidR="00E00393" w:rsidRPr="009000C2">
                    <w:rPr>
                      <w:b/>
                    </w:rPr>
                    <w:tab/>
                  </w:r>
                </w:p>
                <w:p w:rsidR="00E00393" w:rsidRPr="009000C2" w:rsidRDefault="00A629A5" w:rsidP="00FF3FC3">
                  <w:pPr>
                    <w:spacing w:before="12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374659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39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00393" w:rsidRPr="009000C2">
                    <w:rPr>
                      <w:b/>
                    </w:rPr>
                    <w:t xml:space="preserve">  Information technology</w:t>
                  </w:r>
                  <w:r w:rsidR="00E00393" w:rsidRPr="009000C2">
                    <w:rPr>
                      <w:b/>
                    </w:rPr>
                    <w:tab/>
                  </w:r>
                  <w:r w:rsidR="00E00393" w:rsidRPr="009000C2">
                    <w:rPr>
                      <w:b/>
                    </w:rPr>
                    <w:tab/>
                  </w:r>
                </w:p>
                <w:p w:rsidR="00E00393" w:rsidRPr="009000C2" w:rsidRDefault="00A629A5" w:rsidP="00FF3FC3">
                  <w:pPr>
                    <w:spacing w:before="12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1819788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39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00393" w:rsidRPr="009000C2">
                    <w:rPr>
                      <w:b/>
                    </w:rPr>
                    <w:t xml:space="preserve">  Management and leadership</w:t>
                  </w:r>
                </w:p>
                <w:p w:rsidR="00E00393" w:rsidRPr="009000C2" w:rsidRDefault="00A629A5" w:rsidP="00FF3FC3">
                  <w:pPr>
                    <w:spacing w:before="12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2022889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39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00393" w:rsidRPr="00511E6D">
                    <w:rPr>
                      <w:b/>
                    </w:rPr>
                    <w:t xml:space="preserve">  Aviation management and safety</w:t>
                  </w:r>
                </w:p>
              </w:tc>
              <w:tc>
                <w:tcPr>
                  <w:tcW w:w="3119" w:type="dxa"/>
                </w:tcPr>
                <w:p w:rsidR="00E00393" w:rsidRPr="009000C2" w:rsidRDefault="00A629A5" w:rsidP="00FF3FC3">
                  <w:pPr>
                    <w:spacing w:before="12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183787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393" w:rsidRPr="00511E6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00393" w:rsidRPr="00511E6D">
                    <w:rPr>
                      <w:b/>
                    </w:rPr>
                    <w:t xml:space="preserve">  International business</w:t>
                  </w:r>
                </w:p>
                <w:p w:rsidR="00E00393" w:rsidRPr="009000C2" w:rsidRDefault="00A629A5" w:rsidP="00FF3FC3">
                  <w:pPr>
                    <w:spacing w:before="12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788393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393" w:rsidRPr="009000C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00393" w:rsidRPr="009000C2">
                    <w:rPr>
                      <w:b/>
                    </w:rPr>
                    <w:t xml:space="preserve">  Accounting</w:t>
                  </w:r>
                  <w:r w:rsidR="00E00393" w:rsidRPr="009000C2">
                    <w:rPr>
                      <w:b/>
                    </w:rPr>
                    <w:tab/>
                  </w:r>
                </w:p>
                <w:p w:rsidR="00E00393" w:rsidRPr="009000C2" w:rsidRDefault="00A629A5" w:rsidP="00FF3FC3">
                  <w:pPr>
                    <w:spacing w:before="12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756324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393" w:rsidRPr="009000C2">
                        <w:rPr>
                          <w:rFonts w:ascii="Segoe UI Symbol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E00393" w:rsidRPr="009000C2">
                    <w:rPr>
                      <w:b/>
                    </w:rPr>
                    <w:t xml:space="preserve">  Marketing</w:t>
                  </w:r>
                </w:p>
                <w:p w:rsidR="00E00393" w:rsidRPr="009000C2" w:rsidRDefault="00A629A5" w:rsidP="00FF3FC3">
                  <w:pPr>
                    <w:spacing w:before="12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293608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393" w:rsidRPr="009000C2">
                        <w:rPr>
                          <w:rFonts w:ascii="Segoe UI Symbol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E00393" w:rsidRPr="009000C2">
                    <w:rPr>
                      <w:b/>
                    </w:rPr>
                    <w:t xml:space="preserve">  Tourism management</w:t>
                  </w:r>
                  <w:r w:rsidR="00E00393" w:rsidRPr="009000C2">
                    <w:rPr>
                      <w:b/>
                    </w:rPr>
                    <w:tab/>
                  </w:r>
                </w:p>
                <w:p w:rsidR="00E00393" w:rsidRPr="009000C2" w:rsidRDefault="00A629A5" w:rsidP="00FF3FC3">
                  <w:pPr>
                    <w:spacing w:before="12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047344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393" w:rsidRPr="009000C2">
                        <w:rPr>
                          <w:rFonts w:ascii="Segoe UI Symbol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E00393" w:rsidRPr="009000C2">
                    <w:rPr>
                      <w:b/>
                    </w:rPr>
                    <w:t xml:space="preserve">  Business law</w:t>
                  </w:r>
                  <w:r w:rsidR="00E00393" w:rsidRPr="009000C2">
                    <w:rPr>
                      <w:b/>
                    </w:rPr>
                    <w:tab/>
                  </w:r>
                </w:p>
              </w:tc>
              <w:tc>
                <w:tcPr>
                  <w:tcW w:w="3118" w:type="dxa"/>
                </w:tcPr>
                <w:p w:rsidR="00E00393" w:rsidRPr="009000C2" w:rsidRDefault="00A629A5" w:rsidP="00FF3FC3">
                  <w:pPr>
                    <w:spacing w:before="12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584886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393" w:rsidRPr="009000C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00393" w:rsidRPr="009000C2">
                    <w:rPr>
                      <w:b/>
                    </w:rPr>
                    <w:t xml:space="preserve">  Sustainable business</w:t>
                  </w:r>
                  <w:r w:rsidR="00E00393" w:rsidRPr="009000C2">
                    <w:rPr>
                      <w:b/>
                    </w:rPr>
                    <w:tab/>
                  </w:r>
                </w:p>
                <w:p w:rsidR="00E00393" w:rsidRPr="009000C2" w:rsidRDefault="00A629A5" w:rsidP="00FF3FC3">
                  <w:pPr>
                    <w:spacing w:before="12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563458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39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00393" w:rsidRPr="009000C2">
                    <w:rPr>
                      <w:b/>
                    </w:rPr>
                    <w:t xml:space="preserve">  Finance</w:t>
                  </w:r>
                  <w:r w:rsidR="00E00393" w:rsidRPr="009000C2">
                    <w:rPr>
                      <w:b/>
                    </w:rPr>
                    <w:tab/>
                  </w:r>
                </w:p>
                <w:p w:rsidR="00E00393" w:rsidRPr="009000C2" w:rsidRDefault="00A629A5" w:rsidP="00FF3FC3">
                  <w:pPr>
                    <w:spacing w:before="12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87896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39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00393" w:rsidRPr="009000C2">
                    <w:rPr>
                      <w:b/>
                    </w:rPr>
                    <w:t xml:space="preserve">  Commerce</w:t>
                  </w:r>
                </w:p>
                <w:p w:rsidR="00E00393" w:rsidRDefault="00A629A5" w:rsidP="00FF3FC3">
                  <w:pPr>
                    <w:spacing w:before="12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1263292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39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00393">
                    <w:rPr>
                      <w:b/>
                    </w:rPr>
                    <w:t xml:space="preserve">  Economics</w:t>
                  </w:r>
                </w:p>
                <w:p w:rsidR="00E00393" w:rsidRPr="009000C2" w:rsidRDefault="00A629A5" w:rsidP="00FF3FC3">
                  <w:pPr>
                    <w:spacing w:before="12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1825885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39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00393">
                    <w:rPr>
                      <w:b/>
                    </w:rPr>
                    <w:t xml:space="preserve">  Other</w:t>
                  </w:r>
                </w:p>
              </w:tc>
            </w:tr>
          </w:tbl>
          <w:p w:rsidR="00E00393" w:rsidRDefault="00E00393" w:rsidP="00AE104C">
            <w:pPr>
              <w:spacing w:before="160" w:line="260" w:lineRule="atLeast"/>
              <w:rPr>
                <w:b/>
              </w:rPr>
            </w:pPr>
          </w:p>
        </w:tc>
      </w:tr>
      <w:tr w:rsidR="00E00393" w:rsidTr="00E00393">
        <w:tc>
          <w:tcPr>
            <w:tcW w:w="10312" w:type="dxa"/>
          </w:tcPr>
          <w:p w:rsidR="00E00393" w:rsidRDefault="00E00393" w:rsidP="00E00393">
            <w:pPr>
              <w:spacing w:before="160" w:line="260" w:lineRule="atLeast"/>
              <w:ind w:left="164"/>
              <w:rPr>
                <w:b/>
              </w:rPr>
            </w:pPr>
            <w:r>
              <w:rPr>
                <w:b/>
              </w:rPr>
              <w:t xml:space="preserve">Project and/or job shadowing details: </w:t>
            </w:r>
            <w:sdt>
              <w:sdtPr>
                <w:rPr>
                  <w:b/>
                </w:rPr>
                <w:id w:val="1675526608"/>
                <w:placeholder>
                  <w:docPart w:val="5834F545A4344E6F84319C29A86036E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to enter project details.</w:t>
                </w:r>
              </w:sdtContent>
            </w:sdt>
          </w:p>
          <w:p w:rsidR="00E00393" w:rsidRDefault="00E00393" w:rsidP="00FF3FC3">
            <w:pPr>
              <w:spacing w:before="120" w:line="260" w:lineRule="atLeast"/>
              <w:ind w:left="181"/>
              <w:rPr>
                <w:b/>
              </w:rPr>
            </w:pPr>
          </w:p>
          <w:p w:rsidR="00E00393" w:rsidRPr="005A048E" w:rsidRDefault="00E00393" w:rsidP="00FF3FC3">
            <w:pPr>
              <w:spacing w:before="120" w:line="260" w:lineRule="atLeast"/>
              <w:ind w:left="181"/>
              <w:rPr>
                <w:b/>
              </w:rPr>
            </w:pPr>
            <w:r w:rsidRPr="001B4D63">
              <w:rPr>
                <w:b/>
              </w:rPr>
              <w:t>Company name:</w:t>
            </w:r>
            <w:r w:rsidRPr="001B4D63"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89900333"/>
                <w:placeholder>
                  <w:docPart w:val="A17BEF91DD054609A47A5476F0BED44D"/>
                </w:placeholder>
                <w:showingPlcHdr/>
              </w:sdtPr>
              <w:sdtEndPr/>
              <w:sdtContent>
                <w:r w:rsidRPr="00AE10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00393" w:rsidRPr="005A048E" w:rsidRDefault="00E00393" w:rsidP="00FF3FC3">
            <w:pPr>
              <w:spacing w:before="120" w:line="260" w:lineRule="atLeast"/>
              <w:ind w:left="181"/>
              <w:rPr>
                <w:b/>
              </w:rPr>
            </w:pPr>
            <w:r w:rsidRPr="001B4D63">
              <w:rPr>
                <w:b/>
              </w:rPr>
              <w:t>Address</w:t>
            </w:r>
            <w:r w:rsidRPr="005A048E">
              <w:rPr>
                <w:b/>
              </w:rPr>
              <w:t xml:space="preserve"> </w:t>
            </w:r>
            <w:r w:rsidRPr="005A048E">
              <w:t>(location of internship)</w:t>
            </w:r>
            <w:r w:rsidRPr="005A048E">
              <w:rPr>
                <w:b/>
              </w:rPr>
              <w:t>: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31944692"/>
                <w:placeholder>
                  <w:docPart w:val="A17BEF91DD054609A47A5476F0BED44D"/>
                </w:placeholder>
                <w:showingPlcHdr/>
              </w:sdtPr>
              <w:sdtEndPr/>
              <w:sdtContent>
                <w:r w:rsidRPr="00AE10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00393" w:rsidRPr="005A048E" w:rsidRDefault="00E00393" w:rsidP="00FF3FC3">
            <w:pPr>
              <w:spacing w:before="120" w:line="260" w:lineRule="atLeast"/>
              <w:ind w:left="181"/>
              <w:rPr>
                <w:b/>
              </w:rPr>
            </w:pPr>
            <w:r w:rsidRPr="005A048E">
              <w:rPr>
                <w:b/>
              </w:rPr>
              <w:t>Contact name: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002200223"/>
                <w:placeholder>
                  <w:docPart w:val="A17BEF91DD054609A47A5476F0BED44D"/>
                </w:placeholder>
                <w:showingPlcHdr/>
              </w:sdtPr>
              <w:sdtEndPr/>
              <w:sdtContent>
                <w:r w:rsidRPr="00AE10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00393" w:rsidRPr="005A048E" w:rsidRDefault="00E00393" w:rsidP="00FF3FC3">
            <w:pPr>
              <w:spacing w:before="120" w:line="260" w:lineRule="atLeast"/>
              <w:ind w:left="181"/>
              <w:rPr>
                <w:b/>
              </w:rPr>
            </w:pPr>
            <w:r w:rsidRPr="005A048E">
              <w:rPr>
                <w:b/>
              </w:rPr>
              <w:t>Phone number: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458381456"/>
                <w:placeholder>
                  <w:docPart w:val="A17BEF91DD054609A47A5476F0BED44D"/>
                </w:placeholder>
                <w:showingPlcHdr/>
              </w:sdtPr>
              <w:sdtEndPr/>
              <w:sdtContent>
                <w:r w:rsidRPr="00AE10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00393" w:rsidRPr="005A048E" w:rsidRDefault="00E00393" w:rsidP="00FF3FC3">
            <w:pPr>
              <w:spacing w:before="120" w:line="260" w:lineRule="atLeast"/>
              <w:ind w:left="181"/>
              <w:rPr>
                <w:b/>
              </w:rPr>
            </w:pPr>
            <w:r w:rsidRPr="005A048E">
              <w:rPr>
                <w:b/>
              </w:rPr>
              <w:t>Email address: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201249348"/>
                <w:placeholder>
                  <w:docPart w:val="A17BEF91DD054609A47A5476F0BED44D"/>
                </w:placeholder>
                <w:showingPlcHdr/>
              </w:sdtPr>
              <w:sdtEndPr/>
              <w:sdtContent>
                <w:r w:rsidRPr="00AE10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00393" w:rsidRDefault="00E00393" w:rsidP="00AE104C">
            <w:pPr>
              <w:spacing w:before="160" w:line="260" w:lineRule="atLeast"/>
              <w:rPr>
                <w:b/>
              </w:rPr>
            </w:pPr>
          </w:p>
        </w:tc>
      </w:tr>
      <w:bookmarkEnd w:id="0"/>
    </w:tbl>
    <w:p w:rsidR="00AE104C" w:rsidRPr="00AE104C" w:rsidRDefault="00AE104C" w:rsidP="00634E73">
      <w:pPr>
        <w:tabs>
          <w:tab w:val="left" w:pos="2145"/>
        </w:tabs>
        <w:rPr>
          <w:lang w:eastAsia="en-AU"/>
        </w:rPr>
      </w:pPr>
    </w:p>
    <w:sectPr w:rsidR="00AE104C" w:rsidRPr="00AE104C" w:rsidSect="00C01D32">
      <w:footerReference w:type="default" r:id="rId10"/>
      <w:headerReference w:type="first" r:id="rId11"/>
      <w:pgSz w:w="11906" w:h="16838" w:code="9"/>
      <w:pgMar w:top="720" w:right="720" w:bottom="720" w:left="720" w:header="567" w:footer="510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882" w:rsidRDefault="00FC5882" w:rsidP="00185154">
      <w:r>
        <w:separator/>
      </w:r>
    </w:p>
    <w:p w:rsidR="00FC5882" w:rsidRDefault="00FC5882"/>
  </w:endnote>
  <w:endnote w:type="continuationSeparator" w:id="0">
    <w:p w:rsidR="00FC5882" w:rsidRDefault="00FC5882" w:rsidP="00185154">
      <w:r>
        <w:continuationSeparator/>
      </w:r>
    </w:p>
    <w:p w:rsidR="00FC5882" w:rsidRDefault="00FC5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83" w:type="pct"/>
      <w:tblLook w:val="01E0" w:firstRow="1" w:lastRow="1" w:firstColumn="1" w:lastColumn="1" w:noHBand="0" w:noVBand="0"/>
    </w:tblPr>
    <w:tblGrid>
      <w:gridCol w:w="9125"/>
      <w:gridCol w:w="1305"/>
    </w:tblGrid>
    <w:tr w:rsidR="00E00C98" w:rsidRPr="001970FA" w:rsidTr="001970FA">
      <w:tc>
        <w:tcPr>
          <w:tcW w:w="8591" w:type="dxa"/>
          <w:vAlign w:val="bottom"/>
        </w:tcPr>
        <w:p w:rsidR="00E00C98" w:rsidRPr="001970FA" w:rsidRDefault="00A629A5" w:rsidP="001970FA">
          <w:pPr>
            <w:pStyle w:val="Footer"/>
          </w:pPr>
          <w:sdt>
            <w:sdtPr>
              <w:alias w:val="Title"/>
              <w:tag w:val=""/>
              <w:id w:val="114495674"/>
              <w:placeholder>
                <w:docPart w:val="DefaultPlaceholder_108186857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C5882">
                <w:t>QUT Transfutures 2018</w:t>
              </w:r>
            </w:sdtContent>
          </w:sdt>
          <w:r w:rsidR="00E00C98" w:rsidRPr="001970FA">
            <w:t xml:space="preserve"> – </w:t>
          </w:r>
          <w:sdt>
            <w:sdtPr>
              <w:alias w:val="Subtitle"/>
              <w:tag w:val=""/>
              <w:id w:val="208992233"/>
              <w:placeholder>
                <w:docPart w:val="0B9EBF530A004B4995F4D68B1C92D238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FC5882">
                <w:t>The exciting Transfutures pre-graduate placement program continues…</w:t>
              </w:r>
            </w:sdtContent>
          </w:sdt>
        </w:p>
      </w:tc>
      <w:tc>
        <w:tcPr>
          <w:tcW w:w="1229" w:type="dxa"/>
          <w:vAlign w:val="bottom"/>
        </w:tcPr>
        <w:p w:rsidR="00E00C98" w:rsidRPr="001970FA" w:rsidRDefault="00E00C98" w:rsidP="00C17321">
          <w:pPr>
            <w:pStyle w:val="Footer"/>
            <w:jc w:val="right"/>
          </w:pPr>
          <w:r w:rsidRPr="001970FA">
            <w:t xml:space="preserve">- </w:t>
          </w:r>
          <w:r w:rsidRPr="001970FA">
            <w:fldChar w:fldCharType="begin"/>
          </w:r>
          <w:r w:rsidRPr="001970FA">
            <w:instrText xml:space="preserve"> PAGE </w:instrText>
          </w:r>
          <w:r w:rsidRPr="001970FA">
            <w:fldChar w:fldCharType="separate"/>
          </w:r>
          <w:r w:rsidR="001F73B5">
            <w:rPr>
              <w:noProof/>
            </w:rPr>
            <w:t>2</w:t>
          </w:r>
          <w:r w:rsidRPr="001970FA">
            <w:fldChar w:fldCharType="end"/>
          </w:r>
          <w:r w:rsidRPr="001970FA">
            <w:t xml:space="preserve"> -</w:t>
          </w:r>
        </w:p>
      </w:tc>
    </w:tr>
  </w:tbl>
  <w:p w:rsidR="00E00C98" w:rsidRPr="00E81629" w:rsidRDefault="00E00C98" w:rsidP="001970F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882" w:rsidRDefault="00FC5882" w:rsidP="00185154">
      <w:r>
        <w:separator/>
      </w:r>
    </w:p>
    <w:p w:rsidR="00FC5882" w:rsidRDefault="00FC5882"/>
  </w:footnote>
  <w:footnote w:type="continuationSeparator" w:id="0">
    <w:p w:rsidR="00FC5882" w:rsidRDefault="00FC5882" w:rsidP="00185154">
      <w:r>
        <w:continuationSeparator/>
      </w:r>
    </w:p>
    <w:p w:rsidR="00FC5882" w:rsidRDefault="00FC58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882" w:rsidRPr="00D6768C" w:rsidRDefault="00FC5882" w:rsidP="000A5133"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89B5C95" wp14:editId="6B3B757A">
          <wp:simplePos x="723900" y="723900"/>
          <wp:positionH relativeFrom="page">
            <wp:align>center</wp:align>
          </wp:positionH>
          <wp:positionV relativeFrom="page">
            <wp:align>top</wp:align>
          </wp:positionV>
          <wp:extent cx="7559999" cy="10693721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Portrait-FED-Factsheet Multipurpo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882" w:rsidRDefault="00FC5882">
    <w:pPr>
      <w:pStyle w:val="Header"/>
    </w:pPr>
  </w:p>
  <w:p w:rsidR="00FC5882" w:rsidRDefault="00FC5882">
    <w:pPr>
      <w:pStyle w:val="Header"/>
    </w:pPr>
  </w:p>
  <w:p w:rsidR="00FC5882" w:rsidRDefault="00FC5882">
    <w:pPr>
      <w:pStyle w:val="Header"/>
    </w:pPr>
  </w:p>
  <w:p w:rsidR="00FC5882" w:rsidRDefault="00FC5882">
    <w:pPr>
      <w:pStyle w:val="Header"/>
    </w:pPr>
  </w:p>
  <w:p w:rsidR="00FC5882" w:rsidRDefault="00FC5882">
    <w:pPr>
      <w:pStyle w:val="Header"/>
    </w:pPr>
  </w:p>
  <w:p w:rsidR="00FC5882" w:rsidRDefault="00FC5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4212209E"/>
    <w:styleLink w:val="ListAlpha"/>
    <w:lvl w:ilvl="0">
      <w:start w:val="1"/>
      <w:numFmt w:val="lowerLetter"/>
      <w:pStyle w:val="ListAlpha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20"/>
      </w:rPr>
    </w:lvl>
    <w:lvl w:ilvl="1">
      <w:start w:val="1"/>
      <w:numFmt w:val="lowerRoman"/>
      <w:pStyle w:val="ListAlpha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20"/>
      </w:rPr>
    </w:lvl>
    <w:lvl w:ilvl="2">
      <w:start w:val="1"/>
      <w:numFmt w:val="decimal"/>
      <w:pStyle w:val="ListAlpha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20"/>
      </w:rPr>
    </w:lvl>
    <w:lvl w:ilvl="3">
      <w:start w:val="1"/>
      <w:numFmt w:val="upperLetter"/>
      <w:pStyle w:val="ListAlpha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upperRoman"/>
      <w:pStyle w:val="ListAlpha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20"/>
      </w:rPr>
    </w:lvl>
    <w:lvl w:ilvl="5">
      <w:start w:val="1"/>
      <w:numFmt w:val="decimal"/>
      <w:pStyle w:val="ListAlpha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09B21E3F"/>
    <w:multiLevelType w:val="hybridMultilevel"/>
    <w:tmpl w:val="2124B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D4DAA"/>
    <w:multiLevelType w:val="multilevel"/>
    <w:tmpl w:val="7996FD3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86F1764"/>
    <w:multiLevelType w:val="hybridMultilevel"/>
    <w:tmpl w:val="96AE0EAC"/>
    <w:lvl w:ilvl="0" w:tplc="30A82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365DF"/>
    <w:multiLevelType w:val="hybridMultilevel"/>
    <w:tmpl w:val="EA4C2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1D40"/>
    <w:multiLevelType w:val="multilevel"/>
    <w:tmpl w:val="5F9E977C"/>
    <w:styleLink w:val="ListNumber"/>
    <w:lvl w:ilvl="0">
      <w:start w:val="1"/>
      <w:numFmt w:val="decimal"/>
      <w:pStyle w:val="ListNumber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7" w15:restartNumberingAfterBreak="0">
    <w:nsid w:val="353912ED"/>
    <w:multiLevelType w:val="multilevel"/>
    <w:tmpl w:val="13A4D1EE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B184BC0"/>
    <w:multiLevelType w:val="multilevel"/>
    <w:tmpl w:val="A8EC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071FAE"/>
    <w:multiLevelType w:val="multilevel"/>
    <w:tmpl w:val="5610081C"/>
    <w:styleLink w:val="ListNumberedHeadings"/>
    <w:lvl w:ilvl="0">
      <w:start w:val="1"/>
      <w:numFmt w:val="decimal"/>
      <w:pStyle w:val="AltHeading1"/>
      <w:lvlText w:val="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  <w:sz w:val="24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07F2368"/>
    <w:multiLevelType w:val="multilevel"/>
    <w:tmpl w:val="725CC2D2"/>
    <w:numStyleLink w:val="ListTableNumber"/>
  </w:abstractNum>
  <w:abstractNum w:abstractNumId="11" w15:restartNumberingAfterBreak="0">
    <w:nsid w:val="626E5373"/>
    <w:multiLevelType w:val="multilevel"/>
    <w:tmpl w:val="725CC2D2"/>
    <w:styleLink w:val="ListTableNumber"/>
    <w:lvl w:ilvl="0">
      <w:start w:val="1"/>
      <w:numFmt w:val="decimal"/>
      <w:pStyle w:val="TableNumber"/>
      <w:lvlText w:val="(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0B822E6"/>
    <w:multiLevelType w:val="multilevel"/>
    <w:tmpl w:val="7996FD34"/>
    <w:numStyleLink w:val="ListTableBullet"/>
  </w:abstractNum>
  <w:abstractNum w:abstractNumId="13" w15:restartNumberingAfterBreak="0">
    <w:nsid w:val="7139706E"/>
    <w:multiLevelType w:val="multilevel"/>
    <w:tmpl w:val="11C64328"/>
    <w:numStyleLink w:val="ListParagraph"/>
  </w:abstractNum>
  <w:abstractNum w:abstractNumId="14" w15:restartNumberingAfterBreak="0">
    <w:nsid w:val="77EB49C3"/>
    <w:multiLevelType w:val="hybridMultilevel"/>
    <w:tmpl w:val="7548EBC8"/>
    <w:lvl w:ilvl="0" w:tplc="F1C26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1"/>
  </w:num>
  <w:num w:numId="5">
    <w:abstractNumId w:val="13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  <w:num w:numId="15">
    <w:abstractNumId w:val="14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4xk8KcYv90FOvt3X5r/1pymaJkY0vdwt6gZqREy8/4vrJlTfsfGZ4Scm33UM9qBfLIEWlBE8SkCrRFpdSpXbQ==" w:salt="cN1HC17k9XA4+XtH/mBTcw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82"/>
    <w:rsid w:val="00006100"/>
    <w:rsid w:val="00071C7D"/>
    <w:rsid w:val="00076F97"/>
    <w:rsid w:val="00083D76"/>
    <w:rsid w:val="000870BB"/>
    <w:rsid w:val="00087D93"/>
    <w:rsid w:val="000B3EBE"/>
    <w:rsid w:val="000B6FA1"/>
    <w:rsid w:val="000C0C22"/>
    <w:rsid w:val="000C1D1E"/>
    <w:rsid w:val="000D75DF"/>
    <w:rsid w:val="000F4A35"/>
    <w:rsid w:val="000F64AB"/>
    <w:rsid w:val="00103E2D"/>
    <w:rsid w:val="001063C6"/>
    <w:rsid w:val="0012088B"/>
    <w:rsid w:val="0013218E"/>
    <w:rsid w:val="00142633"/>
    <w:rsid w:val="00145CCD"/>
    <w:rsid w:val="001505D8"/>
    <w:rsid w:val="00154790"/>
    <w:rsid w:val="00156423"/>
    <w:rsid w:val="001600E5"/>
    <w:rsid w:val="001829A7"/>
    <w:rsid w:val="00185154"/>
    <w:rsid w:val="0019114D"/>
    <w:rsid w:val="001970FA"/>
    <w:rsid w:val="001B4D63"/>
    <w:rsid w:val="001F03AE"/>
    <w:rsid w:val="001F16CA"/>
    <w:rsid w:val="001F73B5"/>
    <w:rsid w:val="00203CF2"/>
    <w:rsid w:val="002078C1"/>
    <w:rsid w:val="002106C4"/>
    <w:rsid w:val="00210DEF"/>
    <w:rsid w:val="00222215"/>
    <w:rsid w:val="0025119D"/>
    <w:rsid w:val="00252201"/>
    <w:rsid w:val="00254DD8"/>
    <w:rsid w:val="00264CEB"/>
    <w:rsid w:val="00274E23"/>
    <w:rsid w:val="00284FD9"/>
    <w:rsid w:val="0028631D"/>
    <w:rsid w:val="002B4003"/>
    <w:rsid w:val="002C2677"/>
    <w:rsid w:val="002C5B1C"/>
    <w:rsid w:val="002D4254"/>
    <w:rsid w:val="002D4B4A"/>
    <w:rsid w:val="002D4E6E"/>
    <w:rsid w:val="002D543A"/>
    <w:rsid w:val="002E217F"/>
    <w:rsid w:val="00301893"/>
    <w:rsid w:val="003114D0"/>
    <w:rsid w:val="0032415F"/>
    <w:rsid w:val="00335510"/>
    <w:rsid w:val="003411DD"/>
    <w:rsid w:val="00342ABB"/>
    <w:rsid w:val="003640D1"/>
    <w:rsid w:val="00371826"/>
    <w:rsid w:val="0037398C"/>
    <w:rsid w:val="0037618F"/>
    <w:rsid w:val="00382FE0"/>
    <w:rsid w:val="00384B5A"/>
    <w:rsid w:val="003853C1"/>
    <w:rsid w:val="00395FC9"/>
    <w:rsid w:val="003A04C1"/>
    <w:rsid w:val="003A08A5"/>
    <w:rsid w:val="003B0945"/>
    <w:rsid w:val="003B097F"/>
    <w:rsid w:val="003B4DCF"/>
    <w:rsid w:val="003B786A"/>
    <w:rsid w:val="003D3B71"/>
    <w:rsid w:val="003D56AF"/>
    <w:rsid w:val="003E1EF3"/>
    <w:rsid w:val="003E5319"/>
    <w:rsid w:val="00404615"/>
    <w:rsid w:val="00407776"/>
    <w:rsid w:val="00411620"/>
    <w:rsid w:val="00414AF7"/>
    <w:rsid w:val="00427353"/>
    <w:rsid w:val="0043564D"/>
    <w:rsid w:val="0043628A"/>
    <w:rsid w:val="00443135"/>
    <w:rsid w:val="00444AE6"/>
    <w:rsid w:val="004478FD"/>
    <w:rsid w:val="00450293"/>
    <w:rsid w:val="004700B3"/>
    <w:rsid w:val="004753C8"/>
    <w:rsid w:val="00491C59"/>
    <w:rsid w:val="004B7DAE"/>
    <w:rsid w:val="004E79A4"/>
    <w:rsid w:val="004F2A3C"/>
    <w:rsid w:val="004F3D6F"/>
    <w:rsid w:val="0051056D"/>
    <w:rsid w:val="00511E6D"/>
    <w:rsid w:val="00526401"/>
    <w:rsid w:val="005274BD"/>
    <w:rsid w:val="005331C9"/>
    <w:rsid w:val="0055219D"/>
    <w:rsid w:val="0055353F"/>
    <w:rsid w:val="0055760D"/>
    <w:rsid w:val="0056633F"/>
    <w:rsid w:val="005713E5"/>
    <w:rsid w:val="00584DE8"/>
    <w:rsid w:val="00592D77"/>
    <w:rsid w:val="0059528E"/>
    <w:rsid w:val="005A048E"/>
    <w:rsid w:val="005A0F23"/>
    <w:rsid w:val="005A435A"/>
    <w:rsid w:val="005B0C40"/>
    <w:rsid w:val="005D1714"/>
    <w:rsid w:val="005D1B9F"/>
    <w:rsid w:val="005D620B"/>
    <w:rsid w:val="005E0E3E"/>
    <w:rsid w:val="005E259B"/>
    <w:rsid w:val="0060027C"/>
    <w:rsid w:val="006025ED"/>
    <w:rsid w:val="0061089F"/>
    <w:rsid w:val="006226F0"/>
    <w:rsid w:val="00631FE9"/>
    <w:rsid w:val="00633235"/>
    <w:rsid w:val="00634E73"/>
    <w:rsid w:val="0065325A"/>
    <w:rsid w:val="00674316"/>
    <w:rsid w:val="00684E74"/>
    <w:rsid w:val="00690D2A"/>
    <w:rsid w:val="006A1801"/>
    <w:rsid w:val="006D22C5"/>
    <w:rsid w:val="007037AB"/>
    <w:rsid w:val="00770BF1"/>
    <w:rsid w:val="00774E81"/>
    <w:rsid w:val="007A5346"/>
    <w:rsid w:val="007F6A39"/>
    <w:rsid w:val="00822503"/>
    <w:rsid w:val="00825223"/>
    <w:rsid w:val="00830151"/>
    <w:rsid w:val="00830168"/>
    <w:rsid w:val="00836956"/>
    <w:rsid w:val="00845732"/>
    <w:rsid w:val="008572D9"/>
    <w:rsid w:val="00861E13"/>
    <w:rsid w:val="00892496"/>
    <w:rsid w:val="008A0AED"/>
    <w:rsid w:val="008A6F22"/>
    <w:rsid w:val="008B03A1"/>
    <w:rsid w:val="008B3FBF"/>
    <w:rsid w:val="008B5D8F"/>
    <w:rsid w:val="008C4A1B"/>
    <w:rsid w:val="008F4E0B"/>
    <w:rsid w:val="009000C2"/>
    <w:rsid w:val="00914813"/>
    <w:rsid w:val="009453E1"/>
    <w:rsid w:val="009571D7"/>
    <w:rsid w:val="009747DA"/>
    <w:rsid w:val="009813C8"/>
    <w:rsid w:val="00985C05"/>
    <w:rsid w:val="00985FCE"/>
    <w:rsid w:val="009A199C"/>
    <w:rsid w:val="009F6CE7"/>
    <w:rsid w:val="00A07960"/>
    <w:rsid w:val="00A41250"/>
    <w:rsid w:val="00A41D4E"/>
    <w:rsid w:val="00A52A8F"/>
    <w:rsid w:val="00A56701"/>
    <w:rsid w:val="00A629A5"/>
    <w:rsid w:val="00A640FF"/>
    <w:rsid w:val="00A75C2B"/>
    <w:rsid w:val="00A83B38"/>
    <w:rsid w:val="00A955E8"/>
    <w:rsid w:val="00AA6010"/>
    <w:rsid w:val="00AD6EC2"/>
    <w:rsid w:val="00AE104C"/>
    <w:rsid w:val="00AE2BA2"/>
    <w:rsid w:val="00AE4C26"/>
    <w:rsid w:val="00AF0C75"/>
    <w:rsid w:val="00AF2204"/>
    <w:rsid w:val="00B012F3"/>
    <w:rsid w:val="00B1273F"/>
    <w:rsid w:val="00B53493"/>
    <w:rsid w:val="00B55D18"/>
    <w:rsid w:val="00B56CC8"/>
    <w:rsid w:val="00B61F46"/>
    <w:rsid w:val="00B65281"/>
    <w:rsid w:val="00B668FB"/>
    <w:rsid w:val="00B76B8E"/>
    <w:rsid w:val="00BA45AE"/>
    <w:rsid w:val="00BA4F4A"/>
    <w:rsid w:val="00BA5D07"/>
    <w:rsid w:val="00BA66AD"/>
    <w:rsid w:val="00BB15AB"/>
    <w:rsid w:val="00BC1699"/>
    <w:rsid w:val="00BC2DD3"/>
    <w:rsid w:val="00BC40D1"/>
    <w:rsid w:val="00BC67B1"/>
    <w:rsid w:val="00BF2C53"/>
    <w:rsid w:val="00BF48F3"/>
    <w:rsid w:val="00C000C3"/>
    <w:rsid w:val="00C01D32"/>
    <w:rsid w:val="00C02E60"/>
    <w:rsid w:val="00C17321"/>
    <w:rsid w:val="00C1792E"/>
    <w:rsid w:val="00C20D82"/>
    <w:rsid w:val="00C22FE5"/>
    <w:rsid w:val="00C240FD"/>
    <w:rsid w:val="00C24374"/>
    <w:rsid w:val="00C302EF"/>
    <w:rsid w:val="00C375FC"/>
    <w:rsid w:val="00C5118B"/>
    <w:rsid w:val="00C61346"/>
    <w:rsid w:val="00C74C53"/>
    <w:rsid w:val="00C91385"/>
    <w:rsid w:val="00C97431"/>
    <w:rsid w:val="00CB0F9B"/>
    <w:rsid w:val="00CB46DE"/>
    <w:rsid w:val="00CC47BF"/>
    <w:rsid w:val="00CE25C6"/>
    <w:rsid w:val="00CF011D"/>
    <w:rsid w:val="00D005C1"/>
    <w:rsid w:val="00D1168D"/>
    <w:rsid w:val="00D12760"/>
    <w:rsid w:val="00D224E5"/>
    <w:rsid w:val="00D241D3"/>
    <w:rsid w:val="00D253E1"/>
    <w:rsid w:val="00D27FA8"/>
    <w:rsid w:val="00D365D3"/>
    <w:rsid w:val="00D42F7B"/>
    <w:rsid w:val="00D55089"/>
    <w:rsid w:val="00D64F5E"/>
    <w:rsid w:val="00D65684"/>
    <w:rsid w:val="00D8753C"/>
    <w:rsid w:val="00D903F0"/>
    <w:rsid w:val="00D945EE"/>
    <w:rsid w:val="00DA76FA"/>
    <w:rsid w:val="00DB2B49"/>
    <w:rsid w:val="00DC28FE"/>
    <w:rsid w:val="00DC290C"/>
    <w:rsid w:val="00DC33B4"/>
    <w:rsid w:val="00DD4656"/>
    <w:rsid w:val="00DF01DF"/>
    <w:rsid w:val="00E00393"/>
    <w:rsid w:val="00E00C98"/>
    <w:rsid w:val="00E018FB"/>
    <w:rsid w:val="00E040D2"/>
    <w:rsid w:val="00E20830"/>
    <w:rsid w:val="00E21DC0"/>
    <w:rsid w:val="00E313EA"/>
    <w:rsid w:val="00E64A93"/>
    <w:rsid w:val="00E6763B"/>
    <w:rsid w:val="00E87B07"/>
    <w:rsid w:val="00E917A3"/>
    <w:rsid w:val="00EA2895"/>
    <w:rsid w:val="00EB2E6E"/>
    <w:rsid w:val="00EB3D61"/>
    <w:rsid w:val="00EB58BD"/>
    <w:rsid w:val="00EC0FFC"/>
    <w:rsid w:val="00EC31E7"/>
    <w:rsid w:val="00ED2E33"/>
    <w:rsid w:val="00ED3024"/>
    <w:rsid w:val="00ED66E8"/>
    <w:rsid w:val="00ED71B6"/>
    <w:rsid w:val="00EE2F65"/>
    <w:rsid w:val="00EF0E10"/>
    <w:rsid w:val="00EF2076"/>
    <w:rsid w:val="00EF2AFB"/>
    <w:rsid w:val="00F26F8C"/>
    <w:rsid w:val="00F431FB"/>
    <w:rsid w:val="00F53ACB"/>
    <w:rsid w:val="00F60E46"/>
    <w:rsid w:val="00F6184E"/>
    <w:rsid w:val="00F66B05"/>
    <w:rsid w:val="00F8007E"/>
    <w:rsid w:val="00F81C8A"/>
    <w:rsid w:val="00F84805"/>
    <w:rsid w:val="00FA2B02"/>
    <w:rsid w:val="00FB1115"/>
    <w:rsid w:val="00FB4AE4"/>
    <w:rsid w:val="00FC5882"/>
    <w:rsid w:val="00FE31F5"/>
    <w:rsid w:val="00FE6DC5"/>
    <w:rsid w:val="00FE7A02"/>
    <w:rsid w:val="00FF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39AA7579-DD34-4CE9-9452-B180E32A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F65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526401"/>
    <w:pPr>
      <w:keepNext/>
      <w:keepLines/>
      <w:widowControl w:val="0"/>
      <w:spacing w:before="480" w:after="240"/>
      <w:outlineLvl w:val="0"/>
    </w:pPr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526401"/>
    <w:pPr>
      <w:keepNext/>
      <w:keepLines/>
      <w:spacing w:before="400" w:after="200"/>
      <w:outlineLvl w:val="1"/>
    </w:pPr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D64F5E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D64F5E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7AB800" w:themeColor="accent2"/>
      <w:sz w:val="24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D64F5E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rsid w:val="00CB46DE"/>
    <w:pPr>
      <w:spacing w:before="240" w:after="120"/>
      <w:outlineLvl w:val="5"/>
    </w:pPr>
    <w:rPr>
      <w:rFonts w:eastAsia="Times New Roman" w:cs="Times New Roman"/>
      <w:bCs/>
      <w:color w:val="003C69" w:themeColor="accen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A0AED"/>
    <w:pPr>
      <w:spacing w:before="120" w:after="120" w:line="260" w:lineRule="atLeast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8A0AED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526401"/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26401"/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D64F5E"/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D64F5E"/>
    <w:rPr>
      <w:rFonts w:asciiTheme="majorHAnsi" w:eastAsia="Times New Roman" w:hAnsiTheme="majorHAnsi" w:cs="Times New Roman"/>
      <w:b/>
      <w:bCs/>
      <w:color w:val="7AB800" w:themeColor="accent2"/>
      <w:sz w:val="24"/>
      <w:lang w:eastAsia="en-AU"/>
    </w:rPr>
  </w:style>
  <w:style w:type="paragraph" w:customStyle="1" w:styleId="AltHeading1">
    <w:name w:val="Alt Heading 1"/>
    <w:basedOn w:val="Heading1"/>
    <w:next w:val="BodyText"/>
    <w:qFormat/>
    <w:rsid w:val="00E64A93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E64A93"/>
    <w:pPr>
      <w:numPr>
        <w:ilvl w:val="1"/>
        <w:numId w:val="11"/>
      </w:numPr>
    </w:pPr>
  </w:style>
  <w:style w:type="paragraph" w:customStyle="1" w:styleId="AltHeading3">
    <w:name w:val="Alt Heading 3"/>
    <w:basedOn w:val="Heading3"/>
    <w:next w:val="BodyText"/>
    <w:qFormat/>
    <w:rsid w:val="00E64A93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BodyText"/>
    <w:qFormat/>
    <w:rsid w:val="00E64A93"/>
    <w:pPr>
      <w:numPr>
        <w:ilvl w:val="3"/>
        <w:numId w:val="11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EA2895"/>
    <w:pPr>
      <w:framePr w:w="10773" w:wrap="around" w:vAnchor="text" w:hAnchor="text" w:y="1"/>
      <w:spacing w:after="320"/>
    </w:pPr>
    <w:rPr>
      <w:rFonts w:asciiTheme="majorHAnsi" w:eastAsiaTheme="majorEastAsia" w:hAnsiTheme="majorHAnsi" w:cstheme="majorBidi"/>
      <w:b/>
      <w:color w:val="003C69" w:themeColor="accen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EA2895"/>
    <w:rPr>
      <w:rFonts w:asciiTheme="majorHAnsi" w:eastAsiaTheme="majorEastAsia" w:hAnsiTheme="majorHAnsi" w:cstheme="majorBidi"/>
      <w:b/>
      <w:color w:val="003C69" w:themeColor="accent1"/>
      <w:sz w:val="48"/>
      <w:szCs w:val="52"/>
    </w:rPr>
  </w:style>
  <w:style w:type="paragraph" w:styleId="Subtitle">
    <w:name w:val="Subtitle"/>
    <w:basedOn w:val="Title"/>
    <w:next w:val="BodyText"/>
    <w:link w:val="SubtitleChar"/>
    <w:uiPriority w:val="8"/>
    <w:qFormat/>
    <w:rsid w:val="00EA2895"/>
    <w:pPr>
      <w:framePr w:wrap="around"/>
      <w:numPr>
        <w:ilvl w:val="1"/>
      </w:numPr>
    </w:pPr>
    <w:rPr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EA2895"/>
    <w:rPr>
      <w:rFonts w:asciiTheme="majorHAnsi" w:eastAsiaTheme="majorEastAsia" w:hAnsiTheme="majorHAnsi" w:cstheme="majorBidi"/>
      <w:b/>
      <w:iCs/>
      <w:color w:val="003C69" w:themeColor="accent1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2F65"/>
    <w:rPr>
      <w:rFonts w:eastAsia="Times New Roman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13"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13"/>
    <w:rsid w:val="00836956"/>
    <w:rPr>
      <w:sz w:val="17"/>
    </w:rPr>
  </w:style>
  <w:style w:type="paragraph" w:styleId="Footer">
    <w:name w:val="footer"/>
    <w:basedOn w:val="Normal"/>
    <w:link w:val="FooterChar"/>
    <w:uiPriority w:val="13"/>
    <w:rsid w:val="001970FA"/>
    <w:pPr>
      <w:tabs>
        <w:tab w:val="right" w:pos="9639"/>
      </w:tabs>
    </w:pPr>
    <w:rPr>
      <w:b/>
      <w:color w:val="818283" w:themeColor="accent5"/>
      <w:sz w:val="18"/>
    </w:rPr>
  </w:style>
  <w:style w:type="character" w:customStyle="1" w:styleId="FooterChar">
    <w:name w:val="Footer Char"/>
    <w:basedOn w:val="DefaultParagraphFont"/>
    <w:link w:val="Footer"/>
    <w:uiPriority w:val="13"/>
    <w:rsid w:val="00836956"/>
    <w:rPr>
      <w:b/>
      <w:color w:val="818283" w:themeColor="accent5"/>
      <w:sz w:val="18"/>
    </w:rPr>
  </w:style>
  <w:style w:type="paragraph" w:styleId="ListNumber0">
    <w:name w:val="List Number"/>
    <w:basedOn w:val="Normal"/>
    <w:uiPriority w:val="2"/>
    <w:qFormat/>
    <w:rsid w:val="00E64A93"/>
    <w:pPr>
      <w:numPr>
        <w:numId w:val="10"/>
      </w:numPr>
      <w:spacing w:after="120" w:line="260" w:lineRule="atLeast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2"/>
    <w:qFormat/>
    <w:rsid w:val="00E64A93"/>
    <w:pPr>
      <w:numPr>
        <w:numId w:val="9"/>
      </w:numPr>
      <w:spacing w:after="120" w:line="260" w:lineRule="atLeast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semiHidden/>
    <w:rsid w:val="00E20830"/>
    <w:rPr>
      <w:color w:val="003C69" w:themeColor="accent1"/>
      <w:u w:val="single"/>
    </w:rPr>
  </w:style>
  <w:style w:type="paragraph" w:styleId="TOC1">
    <w:name w:val="toc 1"/>
    <w:basedOn w:val="Normal"/>
    <w:next w:val="Normal"/>
    <w:uiPriority w:val="39"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B61F46"/>
    <w:pPr>
      <w:tabs>
        <w:tab w:val="right" w:pos="9639"/>
      </w:tabs>
      <w:spacing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B61F46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rsid w:val="00142633"/>
    <w:pPr>
      <w:spacing w:after="0"/>
    </w:pPr>
    <w:tblPr/>
  </w:style>
  <w:style w:type="table" w:customStyle="1" w:styleId="StoneTable">
    <w:name w:val="Stone Table"/>
    <w:basedOn w:val="NavyTable"/>
    <w:uiPriority w:val="99"/>
    <w:rsid w:val="00C20D82"/>
    <w:tblPr>
      <w:tblBorders>
        <w:bottom w:val="single" w:sz="4" w:space="0" w:color="DAD8BC" w:themeColor="accent3"/>
        <w:insideH w:val="single" w:sz="4" w:space="0" w:color="DAD8BC" w:themeColor="accent3"/>
        <w:insideV w:val="none" w:sz="0" w:space="0" w:color="auto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DAD8BC" w:themeFill="accent3"/>
      </w:tcPr>
    </w:tblStylePr>
    <w:tblStylePr w:type="lastRow">
      <w:rPr>
        <w:b w:val="0"/>
      </w:rPr>
      <w:tblPr/>
      <w:tcPr>
        <w:shd w:val="clear" w:color="auto" w:fill="F0EFE4"/>
      </w:tcPr>
    </w:tblStylePr>
    <w:tblStylePr w:type="firstCol">
      <w:tblPr/>
      <w:tcPr>
        <w:tcBorders>
          <w:insideH w:val="single" w:sz="4" w:space="0" w:color="DAD8BC" w:themeColor="accent3"/>
        </w:tcBorders>
        <w:shd w:val="clear" w:color="auto" w:fill="DAD8BC" w:themeFill="accent3"/>
      </w:tcPr>
    </w:tblStylePr>
    <w:tblStylePr w:type="band2Vert">
      <w:tblPr/>
      <w:tcPr>
        <w:shd w:val="clear" w:color="auto" w:fill="F8F7F2"/>
      </w:tcPr>
    </w:tblStylePr>
    <w:tblStylePr w:type="band2Horz">
      <w:tblPr/>
      <w:tcPr>
        <w:shd w:val="clear" w:color="auto" w:fill="F8F7F2"/>
      </w:tcPr>
    </w:tblStylePr>
  </w:style>
  <w:style w:type="paragraph" w:customStyle="1" w:styleId="TableHeading">
    <w:name w:val="Table Heading"/>
    <w:basedOn w:val="Normal"/>
    <w:next w:val="BodyText"/>
    <w:uiPriority w:val="3"/>
    <w:qFormat/>
    <w:rsid w:val="008A0AED"/>
    <w:pPr>
      <w:spacing w:before="60" w:after="60"/>
    </w:pPr>
    <w:rPr>
      <w:b/>
      <w:sz w:val="18"/>
    </w:rPr>
  </w:style>
  <w:style w:type="paragraph" w:customStyle="1" w:styleId="TableText">
    <w:name w:val="Table Text"/>
    <w:basedOn w:val="Normal"/>
    <w:uiPriority w:val="3"/>
    <w:qFormat/>
    <w:rsid w:val="008A0AED"/>
    <w:pPr>
      <w:spacing w:before="60" w:after="60"/>
    </w:pPr>
    <w:rPr>
      <w:sz w:val="18"/>
    </w:rPr>
  </w:style>
  <w:style w:type="paragraph" w:customStyle="1" w:styleId="TableBullet">
    <w:name w:val="Table Bullet"/>
    <w:basedOn w:val="TableText"/>
    <w:uiPriority w:val="4"/>
    <w:qFormat/>
    <w:rsid w:val="002106C4"/>
    <w:pPr>
      <w:numPr>
        <w:numId w:val="6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E20830"/>
    <w:pPr>
      <w:numPr>
        <w:numId w:val="7"/>
      </w:numPr>
    </w:pPr>
  </w:style>
  <w:style w:type="character" w:customStyle="1" w:styleId="Heading5Char">
    <w:name w:val="Heading 5 Char"/>
    <w:basedOn w:val="DefaultParagraphFont"/>
    <w:link w:val="Heading5"/>
    <w:rsid w:val="00D64F5E"/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CB46DE"/>
    <w:rPr>
      <w:rFonts w:eastAsia="Times New Roman" w:cs="Times New Roman"/>
      <w:bCs/>
      <w:color w:val="003C69" w:themeColor="accent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E2F65"/>
    <w:rPr>
      <w:rFonts w:eastAsia="Times New Roman" w:cs="Times New Roman"/>
      <w:sz w:val="20"/>
      <w:szCs w:val="16"/>
      <w:lang w:eastAsia="en-AU"/>
    </w:rPr>
  </w:style>
  <w:style w:type="paragraph" w:styleId="ListParagraph0">
    <w:name w:val="List Paragraph"/>
    <w:basedOn w:val="ListBullet0"/>
    <w:uiPriority w:val="34"/>
    <w:qFormat/>
    <w:rsid w:val="008A0AED"/>
    <w:pPr>
      <w:numPr>
        <w:numId w:val="5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qFormat/>
    <w:rsid w:val="00E64A93"/>
    <w:pPr>
      <w:numPr>
        <w:ilvl w:val="4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BodyText"/>
    <w:link w:val="QuoteChar"/>
    <w:uiPriority w:val="7"/>
    <w:qFormat/>
    <w:rsid w:val="008A0AED"/>
    <w:pPr>
      <w:spacing w:before="180" w:after="180" w:line="260" w:lineRule="atLeast"/>
      <w:ind w:left="567" w:right="567"/>
      <w:jc w:val="center"/>
    </w:pPr>
    <w:rPr>
      <w:i/>
      <w:iCs/>
      <w:color w:val="7AB800" w:themeColor="accent2"/>
      <w:sz w:val="22"/>
    </w:rPr>
  </w:style>
  <w:style w:type="character" w:customStyle="1" w:styleId="QuoteChar">
    <w:name w:val="Quote Char"/>
    <w:basedOn w:val="DefaultParagraphFont"/>
    <w:link w:val="Quote"/>
    <w:uiPriority w:val="7"/>
    <w:rsid w:val="008A0AED"/>
    <w:rPr>
      <w:i/>
      <w:iCs/>
      <w:color w:val="7AB800" w:themeColor="accent2"/>
    </w:rPr>
  </w:style>
  <w:style w:type="paragraph" w:customStyle="1" w:styleId="FigureCaption">
    <w:name w:val="Figure Caption"/>
    <w:basedOn w:val="Normal"/>
    <w:next w:val="BodyText"/>
    <w:uiPriority w:val="6"/>
    <w:qFormat/>
    <w:rsid w:val="008A0AED"/>
    <w:pPr>
      <w:tabs>
        <w:tab w:val="left" w:pos="1134"/>
      </w:tabs>
      <w:spacing w:before="120" w:after="240" w:line="260" w:lineRule="atLeast"/>
      <w:ind w:left="1134" w:hanging="1134"/>
    </w:pPr>
    <w:rPr>
      <w:b/>
    </w:rPr>
  </w:style>
  <w:style w:type="paragraph" w:customStyle="1" w:styleId="TableCaption">
    <w:name w:val="Table Caption"/>
    <w:basedOn w:val="Caption"/>
    <w:uiPriority w:val="5"/>
    <w:qFormat/>
    <w:rsid w:val="008A0AED"/>
    <w:pPr>
      <w:keepNext/>
      <w:spacing w:line="260" w:lineRule="atLeast"/>
    </w:pPr>
  </w:style>
  <w:style w:type="paragraph" w:customStyle="1" w:styleId="FigureStyle">
    <w:name w:val="Figure Style"/>
    <w:basedOn w:val="BodyText"/>
    <w:uiPriority w:val="6"/>
    <w:qFormat/>
    <w:rsid w:val="008A0AED"/>
    <w:pPr>
      <w:keepNext/>
      <w:spacing w:before="240"/>
      <w:jc w:val="center"/>
    </w:pPr>
  </w:style>
  <w:style w:type="paragraph" w:styleId="TOC5">
    <w:name w:val="toc 5"/>
    <w:basedOn w:val="TOC2"/>
    <w:next w:val="Normal"/>
    <w:uiPriority w:val="39"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E64A93"/>
    <w:pPr>
      <w:numPr>
        <w:numId w:val="10"/>
      </w:numPr>
    </w:pPr>
  </w:style>
  <w:style w:type="numbering" w:customStyle="1" w:styleId="ListParagraph">
    <w:name w:val="List_Paragraph"/>
    <w:uiPriority w:val="99"/>
    <w:rsid w:val="003A08A5"/>
    <w:pPr>
      <w:numPr>
        <w:numId w:val="2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E64A93"/>
    <w:pPr>
      <w:numPr>
        <w:numId w:val="8"/>
      </w:numPr>
      <w:spacing w:before="0"/>
    </w:pPr>
  </w:style>
  <w:style w:type="numbering" w:customStyle="1" w:styleId="ListAlpha">
    <w:name w:val="List_Alpha"/>
    <w:uiPriority w:val="99"/>
    <w:rsid w:val="00E64A93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NavyTable">
    <w:name w:val="Navy Table"/>
    <w:basedOn w:val="TableNormal"/>
    <w:uiPriority w:val="99"/>
    <w:rsid w:val="00C20D82"/>
    <w:pPr>
      <w:spacing w:before="0" w:after="0"/>
    </w:pPr>
    <w:tblPr>
      <w:tblStyleRowBandSize w:val="1"/>
      <w:tblStyleColBandSize w:val="1"/>
      <w:tblInd w:w="108" w:type="dxa"/>
      <w:tblBorders>
        <w:bottom w:val="single" w:sz="4" w:space="0" w:color="003C69" w:themeColor="accent1"/>
        <w:insideH w:val="single" w:sz="4" w:space="0" w:color="003C69" w:themeColor="accent1"/>
        <w:insideV w:val="single" w:sz="4" w:space="0" w:color="FFFFFF" w:themeColor="background1"/>
      </w:tblBorders>
    </w:tblPr>
    <w:trPr>
      <w:cantSplit/>
    </w:tr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003C69" w:themeFill="accent1"/>
      </w:tcPr>
    </w:tblStylePr>
    <w:tblStylePr w:type="lastRow">
      <w:rPr>
        <w:b w:val="0"/>
      </w:rPr>
      <w:tblPr/>
      <w:tcPr>
        <w:shd w:val="clear" w:color="auto" w:fill="99B1C3"/>
      </w:tcPr>
    </w:tblStylePr>
    <w:tblStylePr w:type="firstCol">
      <w:tblPr/>
      <w:tcPr>
        <w:tcBorders>
          <w:insideH w:val="nil"/>
        </w:tcBorders>
        <w:shd w:val="clear" w:color="auto" w:fill="003C69" w:themeFill="accent1"/>
      </w:tcPr>
    </w:tblStylePr>
    <w:tblStylePr w:type="band2Vert">
      <w:tblPr/>
      <w:tcPr>
        <w:shd w:val="clear" w:color="auto" w:fill="CCD8E1"/>
      </w:tcPr>
    </w:tblStylePr>
    <w:tblStylePr w:type="band2Horz">
      <w:tblPr/>
      <w:tcPr>
        <w:shd w:val="clear" w:color="auto" w:fill="CCD8E1"/>
      </w:tcPr>
    </w:tblStylePr>
  </w:style>
  <w:style w:type="character" w:styleId="FollowedHyperlink">
    <w:name w:val="FollowedHyperlink"/>
    <w:basedOn w:val="DefaultParagraphFont"/>
    <w:uiPriority w:val="11"/>
    <w:unhideWhenUsed/>
    <w:rsid w:val="00E20830"/>
    <w:rPr>
      <w:color w:val="003C69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E64A93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E64A93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E64A93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E64A93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E64A93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E64A93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E64A93"/>
    <w:pPr>
      <w:numPr>
        <w:ilvl w:val="2"/>
      </w:numPr>
    </w:pPr>
  </w:style>
  <w:style w:type="paragraph" w:styleId="ListBullet4">
    <w:name w:val="List Bullet 4"/>
    <w:basedOn w:val="ListBullet0"/>
    <w:uiPriority w:val="19"/>
    <w:semiHidden/>
    <w:rsid w:val="00E64A93"/>
    <w:pPr>
      <w:numPr>
        <w:numId w:val="0"/>
      </w:numPr>
    </w:pPr>
  </w:style>
  <w:style w:type="paragraph" w:styleId="ListBullet5">
    <w:name w:val="List Bullet 5"/>
    <w:basedOn w:val="ListBullet0"/>
    <w:uiPriority w:val="19"/>
    <w:semiHidden/>
    <w:rsid w:val="00E64A93"/>
    <w:pPr>
      <w:numPr>
        <w:numId w:val="0"/>
      </w:numPr>
    </w:pPr>
  </w:style>
  <w:style w:type="paragraph" w:customStyle="1" w:styleId="ListBullet6">
    <w:name w:val="List Bullet 6"/>
    <w:basedOn w:val="ListBullet0"/>
    <w:uiPriority w:val="19"/>
    <w:semiHidden/>
    <w:qFormat/>
    <w:rsid w:val="00E64A93"/>
    <w:pPr>
      <w:numPr>
        <w:numId w:val="0"/>
      </w:numPr>
    </w:pPr>
  </w:style>
  <w:style w:type="paragraph" w:styleId="ListNumber2">
    <w:name w:val="List Number 2"/>
    <w:basedOn w:val="ListNumber0"/>
    <w:uiPriority w:val="19"/>
    <w:rsid w:val="00E64A93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E64A93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E64A93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E64A93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E64A93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E64A93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E64A93"/>
    <w:pPr>
      <w:numPr>
        <w:numId w:val="11"/>
      </w:numPr>
    </w:pPr>
  </w:style>
  <w:style w:type="numbering" w:customStyle="1" w:styleId="ListTableBullet">
    <w:name w:val="List_TableBullet"/>
    <w:uiPriority w:val="99"/>
    <w:rsid w:val="002106C4"/>
    <w:pPr>
      <w:numPr>
        <w:numId w:val="3"/>
      </w:numPr>
    </w:pPr>
  </w:style>
  <w:style w:type="numbering" w:customStyle="1" w:styleId="ListTableNumber">
    <w:name w:val="List_TableNumber"/>
    <w:uiPriority w:val="99"/>
    <w:rsid w:val="00E20830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Black">
    <w:name w:val="Table Black"/>
    <w:basedOn w:val="NavyTable"/>
    <w:uiPriority w:val="99"/>
    <w:rsid w:val="00FE7A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CBCBCB" w:themeFill="text2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5E5E5" w:themeFill="text2" w:themeFillTint="33"/>
      </w:tcPr>
    </w:tblStylePr>
    <w:tblStylePr w:type="band2Horz">
      <w:tblPr/>
      <w:tcPr>
        <w:shd w:val="clear" w:color="auto" w:fill="E5E5E5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enTable">
    <w:name w:val="Green Table"/>
    <w:basedOn w:val="NavyTable"/>
    <w:uiPriority w:val="99"/>
    <w:rsid w:val="00C20D82"/>
    <w:tblPr>
      <w:tblBorders>
        <w:bottom w:val="single" w:sz="4" w:space="0" w:color="7AB800" w:themeColor="accent2"/>
        <w:insideH w:val="single" w:sz="4" w:space="0" w:color="7AB800" w:themeColor="accent2"/>
        <w:insideV w:val="none" w:sz="0" w:space="0" w:color="auto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7AB800" w:themeFill="accent2"/>
      </w:tcPr>
    </w:tblStylePr>
    <w:tblStylePr w:type="lastRow">
      <w:rPr>
        <w:b w:val="0"/>
      </w:rPr>
      <w:tblPr/>
      <w:tcPr>
        <w:shd w:val="clear" w:color="auto" w:fill="C9E3B4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7AB800" w:themeFill="accent2"/>
      </w:tcPr>
    </w:tblStylePr>
    <w:tblStylePr w:type="band2Vert">
      <w:tblPr/>
      <w:tcPr>
        <w:shd w:val="clear" w:color="auto" w:fill="E4F1D9"/>
      </w:tcPr>
    </w:tblStylePr>
    <w:tblStylePr w:type="band2Horz">
      <w:tblPr/>
      <w:tcPr>
        <w:shd w:val="clear" w:color="auto" w:fill="E4F1D9"/>
      </w:tcPr>
    </w:tblStylePr>
  </w:style>
  <w:style w:type="paragraph" w:customStyle="1" w:styleId="FooterpageNumber">
    <w:name w:val="Footer page Number"/>
    <w:basedOn w:val="Footer"/>
    <w:uiPriority w:val="13"/>
    <w:semiHidden/>
    <w:rsid w:val="001970FA"/>
    <w:pPr>
      <w:tabs>
        <w:tab w:val="clear" w:pos="9639"/>
      </w:tabs>
      <w:jc w:val="right"/>
    </w:pPr>
    <w:rPr>
      <w:rFonts w:ascii="Arial" w:eastAsia="Times New Roman" w:hAnsi="Arial" w:cs="Times New Roman"/>
      <w:b w:val="0"/>
      <w:color w:val="635D63"/>
      <w:szCs w:val="18"/>
      <w:lang w:eastAsia="en-AU"/>
    </w:rPr>
  </w:style>
  <w:style w:type="table" w:styleId="TableGridLight">
    <w:name w:val="Grid Table Light"/>
    <w:basedOn w:val="TableNormal"/>
    <w:uiPriority w:val="40"/>
    <w:rsid w:val="002D543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li.connect@tmr.qld.gov.au?subject=Transfutures%20201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Templates\Reports\A4%20Multi-Purpo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FACA5-0A02-431B-A274-30E55F1162CA}"/>
      </w:docPartPr>
      <w:docPartBody>
        <w:p w:rsidR="00BD2185" w:rsidRDefault="00320188">
          <w:r w:rsidRPr="00F746FA">
            <w:rPr>
              <w:rStyle w:val="PlaceholderText"/>
            </w:rPr>
            <w:t>Click here to enter text.</w:t>
          </w:r>
        </w:p>
      </w:docPartBody>
    </w:docPart>
    <w:docPart>
      <w:docPartPr>
        <w:name w:val="0B9EBF530A004B4995F4D68B1C92D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3E22C-ABCA-4247-8492-FC6B7432A1D6}"/>
      </w:docPartPr>
      <w:docPartBody>
        <w:p w:rsidR="00BD2185" w:rsidRDefault="00320188" w:rsidP="00320188">
          <w:pPr>
            <w:pStyle w:val="0B9EBF530A004B4995F4D68B1C92D238"/>
          </w:pPr>
          <w:r w:rsidRPr="00C5118B">
            <w:rPr>
              <w:highlight w:val="cyan"/>
            </w:rPr>
            <w:t>[Title]</w:t>
          </w:r>
        </w:p>
      </w:docPartBody>
    </w:docPart>
    <w:docPart>
      <w:docPartPr>
        <w:name w:val="5834F545A4344E6F84319C29A860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0126-E46B-45FA-A9BB-7EC9E7CFF023}"/>
      </w:docPartPr>
      <w:docPartBody>
        <w:p w:rsidR="004D24E3" w:rsidRDefault="002F6515" w:rsidP="002F6515">
          <w:pPr>
            <w:pStyle w:val="5834F545A4344E6F84319C29A86036E4"/>
          </w:pPr>
          <w:r>
            <w:rPr>
              <w:rStyle w:val="PlaceholderText"/>
            </w:rPr>
            <w:t>Click to enter project details.</w:t>
          </w:r>
        </w:p>
      </w:docPartBody>
    </w:docPart>
    <w:docPart>
      <w:docPartPr>
        <w:name w:val="A17BEF91DD054609A47A5476F0BED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A6D7-8A5E-41FD-A36F-BD14555D3EF8}"/>
      </w:docPartPr>
      <w:docPartBody>
        <w:p w:rsidR="004D24E3" w:rsidRDefault="002F6515" w:rsidP="002F6515">
          <w:pPr>
            <w:pStyle w:val="A17BEF91DD054609A47A5476F0BED44D"/>
          </w:pPr>
          <w:r w:rsidRPr="00AE10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88"/>
    <w:rsid w:val="002F6515"/>
    <w:rsid w:val="00320188"/>
    <w:rsid w:val="004D24E3"/>
    <w:rsid w:val="009D7745"/>
    <w:rsid w:val="00A97698"/>
    <w:rsid w:val="00B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5245AD70494FE1AAB9C818E09844F1">
    <w:name w:val="AC5245AD70494FE1AAB9C818E09844F1"/>
  </w:style>
  <w:style w:type="paragraph" w:customStyle="1" w:styleId="52C5F320B14445E3804F24961318BFDF">
    <w:name w:val="52C5F320B14445E3804F24961318BFDF"/>
  </w:style>
  <w:style w:type="paragraph" w:customStyle="1" w:styleId="8A6045E1A7DE4AC6B1FAA4A7C895C640">
    <w:name w:val="8A6045E1A7DE4AC6B1FAA4A7C895C640"/>
  </w:style>
  <w:style w:type="character" w:styleId="PlaceholderText">
    <w:name w:val="Placeholder Text"/>
    <w:basedOn w:val="DefaultParagraphFont"/>
    <w:uiPriority w:val="99"/>
    <w:semiHidden/>
    <w:rsid w:val="002F6515"/>
    <w:rPr>
      <w:color w:val="808080"/>
    </w:rPr>
  </w:style>
  <w:style w:type="paragraph" w:customStyle="1" w:styleId="0B9EBF530A004B4995F4D68B1C92D238">
    <w:name w:val="0B9EBF530A004B4995F4D68B1C92D238"/>
    <w:rsid w:val="00320188"/>
  </w:style>
  <w:style w:type="paragraph" w:customStyle="1" w:styleId="E84C72E4BF6A4E51B24E3160D4653146">
    <w:name w:val="E84C72E4BF6A4E51B24E3160D4653146"/>
    <w:rsid w:val="00320188"/>
  </w:style>
  <w:style w:type="paragraph" w:customStyle="1" w:styleId="D4384A8EA27D4344864F377C5DD0300B">
    <w:name w:val="D4384A8EA27D4344864F377C5DD0300B"/>
    <w:rsid w:val="00320188"/>
  </w:style>
  <w:style w:type="paragraph" w:customStyle="1" w:styleId="C6758F05554845CA8D7DC1D41F9A8FBF">
    <w:name w:val="C6758F05554845CA8D7DC1D41F9A8FBF"/>
    <w:rsid w:val="00320188"/>
  </w:style>
  <w:style w:type="paragraph" w:customStyle="1" w:styleId="E84C72E4BF6A4E51B24E3160D46531461">
    <w:name w:val="E84C72E4BF6A4E51B24E3160D46531461"/>
    <w:rsid w:val="00320188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E84C72E4BF6A4E51B24E3160D46531462">
    <w:name w:val="E84C72E4BF6A4E51B24E3160D46531462"/>
    <w:rsid w:val="00320188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E84C72E4BF6A4E51B24E3160D46531463">
    <w:name w:val="E84C72E4BF6A4E51B24E3160D46531463"/>
    <w:rsid w:val="00320188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E84C72E4BF6A4E51B24E3160D46531464">
    <w:name w:val="E84C72E4BF6A4E51B24E3160D46531464"/>
    <w:rsid w:val="00320188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E84C72E4BF6A4E51B24E3160D46531465">
    <w:name w:val="E84C72E4BF6A4E51B24E3160D46531465"/>
    <w:rsid w:val="00320188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725EEA68E7A476480147F0C4979AF31">
    <w:name w:val="5725EEA68E7A476480147F0C4979AF31"/>
    <w:rsid w:val="00A97698"/>
  </w:style>
  <w:style w:type="paragraph" w:customStyle="1" w:styleId="30481D004A82435EA3B7CBAD5ED71509">
    <w:name w:val="30481D004A82435EA3B7CBAD5ED71509"/>
    <w:rsid w:val="00A97698"/>
  </w:style>
  <w:style w:type="paragraph" w:customStyle="1" w:styleId="E84C72E4BF6A4E51B24E3160D46531466">
    <w:name w:val="E84C72E4BF6A4E51B24E3160D46531466"/>
    <w:rsid w:val="00A97698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0481D004A82435EA3B7CBAD5ED715091">
    <w:name w:val="30481D004A82435EA3B7CBAD5ED715091"/>
    <w:rsid w:val="00A97698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E84C72E4BF6A4E51B24E3160D46531467">
    <w:name w:val="E84C72E4BF6A4E51B24E3160D46531467"/>
    <w:rsid w:val="00A97698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0481D004A82435EA3B7CBAD5ED715092">
    <w:name w:val="30481D004A82435EA3B7CBAD5ED715092"/>
    <w:rsid w:val="00A97698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429F476414945E0B0650D6E73FA1F6A">
    <w:name w:val="7429F476414945E0B0650D6E73FA1F6A"/>
    <w:rsid w:val="00A97698"/>
  </w:style>
  <w:style w:type="paragraph" w:customStyle="1" w:styleId="5BDEE14C88DF4863B8F76ADB87AFC290">
    <w:name w:val="5BDEE14C88DF4863B8F76ADB87AFC290"/>
    <w:rsid w:val="00A97698"/>
  </w:style>
  <w:style w:type="paragraph" w:customStyle="1" w:styleId="5834F545A4344E6F84319C29A86036E4">
    <w:name w:val="5834F545A4344E6F84319C29A86036E4"/>
    <w:rsid w:val="002F6515"/>
  </w:style>
  <w:style w:type="paragraph" w:customStyle="1" w:styleId="A17BEF91DD054609A47A5476F0BED44D">
    <w:name w:val="A17BEF91DD054609A47A5476F0BED44D"/>
    <w:rsid w:val="002F6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R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3C69"/>
      </a:accent1>
      <a:accent2>
        <a:srgbClr val="7AB800"/>
      </a:accent2>
      <a:accent3>
        <a:srgbClr val="DAD8BC"/>
      </a:accent3>
      <a:accent4>
        <a:srgbClr val="F79427"/>
      </a:accent4>
      <a:accent5>
        <a:srgbClr val="818283"/>
      </a:accent5>
      <a:accent6>
        <a:srgbClr val="BCBDC0"/>
      </a:accent6>
      <a:hlink>
        <a:srgbClr val="003E69"/>
      </a:hlink>
      <a:folHlink>
        <a:srgbClr val="003E6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4F0C-29C1-4A15-A621-8AE51738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Multi-Purpose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QUT Transfutures 2018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QUT Transfutures 2018</dc:title>
  <dc:subject>The exciting Transfutures pre-graduate placement program continues…</dc:subject>
  <dc:creator>Monique Z Morgan</dc:creator>
  <cp:lastModifiedBy>Siobhan McCarville</cp:lastModifiedBy>
  <cp:revision>2</cp:revision>
  <cp:lastPrinted>2014-09-30T05:47:00Z</cp:lastPrinted>
  <dcterms:created xsi:type="dcterms:W3CDTF">2020-01-07T01:49:00Z</dcterms:created>
  <dcterms:modified xsi:type="dcterms:W3CDTF">2020-01-07T01:49:00Z</dcterms:modified>
</cp:coreProperties>
</file>